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5" w:rsidRDefault="00881A55" w:rsidP="00993A58">
      <w:pPr>
        <w:jc w:val="center"/>
      </w:pPr>
      <w:r>
        <w:t>.</w:t>
      </w:r>
    </w:p>
    <w:p w:rsidR="00881A55" w:rsidRPr="0069748D" w:rsidRDefault="00881A55" w:rsidP="00254B79">
      <w:pPr>
        <w:rPr>
          <w:rFonts w:ascii="Aharoni" w:hAnsi="Aharoni" w:cs="Aharoni"/>
          <w:b/>
          <w:sz w:val="36"/>
          <w:szCs w:val="36"/>
          <w:lang w:bidi="he-IL"/>
        </w:rPr>
      </w:pPr>
      <w:r w:rsidRPr="0069748D">
        <w:rPr>
          <w:rFonts w:ascii="Aharoni" w:hAnsi="Aharoni" w:cs="Aharoni"/>
          <w:sz w:val="36"/>
          <w:szCs w:val="36"/>
          <w:lang w:bidi="he-IL"/>
        </w:rPr>
        <w:t xml:space="preserve"> </w:t>
      </w:r>
    </w:p>
    <w:p w:rsidR="00881A55" w:rsidRPr="008F77BE" w:rsidRDefault="00881A55" w:rsidP="0069748D">
      <w:pPr>
        <w:tabs>
          <w:tab w:val="right" w:pos="10800"/>
        </w:tabs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424FA0">
        <w:rPr>
          <w:rFonts w:ascii="Arial Rounded MT Bold" w:hAnsi="Arial Rounded MT Bold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OOR_Logo_Copa_Iberica_Regularidad.png" style="width:130.2pt;height:105pt;visibility:visible">
            <v:imagedata r:id="rId4" o:title=""/>
          </v:shape>
        </w:pict>
      </w:r>
      <w:r w:rsidRPr="00424FA0">
        <w:rPr>
          <w:rFonts w:ascii="Arial Rounded MT Bold" w:hAnsi="Arial Rounded MT Bold"/>
          <w:b/>
          <w:noProof/>
          <w:sz w:val="16"/>
          <w:szCs w:val="16"/>
        </w:rPr>
        <w:pict>
          <v:shape id="_x0000_i1026" type="#_x0000_t75" style="width:127.2pt;height:107.4pt">
            <v:imagedata r:id="rId5" o:title=""/>
          </v:shape>
        </w:pict>
      </w:r>
      <w:r w:rsidRPr="00424FA0">
        <w:rPr>
          <w:rFonts w:ascii="Arial Rounded MT Bold" w:hAnsi="Arial Rounded MT Bold"/>
          <w:b/>
          <w:noProof/>
          <w:sz w:val="16"/>
          <w:szCs w:val="16"/>
        </w:rPr>
        <w:pict>
          <v:shape id="_x0000_i1027" type="#_x0000_t75" style="width:219pt;height:121.2pt">
            <v:imagedata r:id="rId6" o:title=""/>
          </v:shape>
        </w:pict>
      </w:r>
      <w:r>
        <w:rPr>
          <w:rFonts w:ascii="Arial Rounded MT Bold" w:hAnsi="Arial Rounded MT Bold"/>
          <w:b/>
          <w:sz w:val="16"/>
          <w:szCs w:val="16"/>
        </w:rPr>
        <w:tab/>
      </w:r>
    </w:p>
    <w:p w:rsidR="00881A55" w:rsidRPr="00250349" w:rsidRDefault="00881A55" w:rsidP="00250349">
      <w:pPr>
        <w:jc w:val="center"/>
        <w:rPr>
          <w:rFonts w:ascii="Arial Rounded MT Bold" w:hAnsi="Arial Rounded MT Bold"/>
          <w:b/>
          <w:color w:val="339966"/>
          <w:sz w:val="16"/>
          <w:szCs w:val="16"/>
        </w:rPr>
      </w:pPr>
    </w:p>
    <w:p w:rsidR="00881A55" w:rsidRDefault="00881A55" w:rsidP="00993A58">
      <w:pPr>
        <w:jc w:val="center"/>
        <w:rPr>
          <w:rFonts w:ascii="Tahoma" w:hAnsi="Tahoma" w:cs="Tahoma"/>
          <w:b/>
          <w:u w:val="single"/>
        </w:rPr>
      </w:pPr>
      <w:r w:rsidRPr="00993A58">
        <w:rPr>
          <w:rFonts w:ascii="Tahoma" w:hAnsi="Tahoma" w:cs="Tahoma"/>
          <w:b/>
          <w:u w:val="single"/>
        </w:rPr>
        <w:t>BOLETIN DE INSCRIPCION</w:t>
      </w:r>
    </w:p>
    <w:p w:rsidR="00881A55" w:rsidRDefault="00881A55" w:rsidP="00993A58">
      <w:pPr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9"/>
        <w:gridCol w:w="5183"/>
      </w:tblGrid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FF9900"/>
            <w:vAlign w:val="center"/>
          </w:tcPr>
          <w:p w:rsidR="00881A55" w:rsidRPr="008F77BE" w:rsidRDefault="00881A55" w:rsidP="008F77B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F77BE">
              <w:rPr>
                <w:rFonts w:ascii="Tahoma" w:hAnsi="Tahoma" w:cs="Tahoma"/>
                <w:b/>
                <w:sz w:val="28"/>
                <w:szCs w:val="28"/>
              </w:rPr>
              <w:t>DATOS</w:t>
            </w:r>
          </w:p>
        </w:tc>
        <w:tc>
          <w:tcPr>
            <w:tcW w:w="5183" w:type="dxa"/>
            <w:shd w:val="clear" w:color="auto" w:fill="FF9900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PILOTO</w:t>
            </w:r>
          </w:p>
        </w:tc>
      </w:tr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NOMBRE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37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APELLIDOS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DIRECCION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37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C.P. / POBLACION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PROVINCIA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37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D.N.I.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TELEFONO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37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>CORREO ELECTRONICO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52"/>
        </w:trPr>
        <w:tc>
          <w:tcPr>
            <w:tcW w:w="3639" w:type="dxa"/>
            <w:shd w:val="clear" w:color="auto" w:fill="3366FF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611587">
              <w:rPr>
                <w:rFonts w:ascii="Tahoma" w:hAnsi="Tahoma" w:cs="Tahoma"/>
                <w:b/>
                <w:color w:val="FFFFFF"/>
              </w:rPr>
              <w:t xml:space="preserve">CLUB </w:t>
            </w:r>
            <w:r>
              <w:rPr>
                <w:rFonts w:ascii="Tahoma" w:hAnsi="Tahoma" w:cs="Tahoma"/>
                <w:b/>
                <w:color w:val="FFFFFF"/>
              </w:rPr>
              <w:t>/EQUIPO</w:t>
            </w:r>
          </w:p>
        </w:tc>
        <w:tc>
          <w:tcPr>
            <w:tcW w:w="5183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881A55" w:rsidRDefault="00881A55" w:rsidP="00993A58">
      <w:pPr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681"/>
        <w:gridCol w:w="1746"/>
        <w:gridCol w:w="2681"/>
        <w:gridCol w:w="1254"/>
        <w:gridCol w:w="1377"/>
      </w:tblGrid>
      <w:tr w:rsidR="00881A55" w:rsidRPr="00611587" w:rsidTr="0069748D">
        <w:trPr>
          <w:trHeight w:val="458"/>
        </w:trPr>
        <w:tc>
          <w:tcPr>
            <w:tcW w:w="11016" w:type="dxa"/>
            <w:gridSpan w:val="6"/>
            <w:shd w:val="clear" w:color="auto" w:fill="FF9900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DEL VEHÍCULO</w:t>
            </w:r>
          </w:p>
        </w:tc>
      </w:tr>
      <w:tr w:rsidR="00881A55" w:rsidRPr="00611587" w:rsidTr="0069748D">
        <w:trPr>
          <w:trHeight w:val="442"/>
        </w:trPr>
        <w:tc>
          <w:tcPr>
            <w:tcW w:w="1277" w:type="dxa"/>
            <w:shd w:val="clear" w:color="auto" w:fill="3366FF"/>
            <w:vAlign w:val="center"/>
          </w:tcPr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MARCA</w:t>
            </w:r>
          </w:p>
        </w:tc>
        <w:tc>
          <w:tcPr>
            <w:tcW w:w="2681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746" w:type="dxa"/>
            <w:shd w:val="clear" w:color="auto" w:fill="3366FF"/>
            <w:vAlign w:val="center"/>
          </w:tcPr>
          <w:p w:rsidR="00881A55" w:rsidRPr="008F77BE" w:rsidRDefault="00881A55" w:rsidP="008F77BE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MODELO</w:t>
            </w:r>
          </w:p>
        </w:tc>
        <w:tc>
          <w:tcPr>
            <w:tcW w:w="2681" w:type="dxa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3366FF"/>
            <w:vAlign w:val="center"/>
          </w:tcPr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COLOR</w:t>
            </w:r>
          </w:p>
        </w:tc>
        <w:tc>
          <w:tcPr>
            <w:tcW w:w="1377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69748D">
        <w:trPr>
          <w:trHeight w:val="458"/>
        </w:trPr>
        <w:tc>
          <w:tcPr>
            <w:tcW w:w="1277" w:type="dxa"/>
            <w:shd w:val="clear" w:color="auto" w:fill="3366FF"/>
            <w:vAlign w:val="center"/>
          </w:tcPr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MATRICULA</w:t>
            </w:r>
          </w:p>
        </w:tc>
        <w:tc>
          <w:tcPr>
            <w:tcW w:w="2681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746" w:type="dxa"/>
            <w:shd w:val="clear" w:color="auto" w:fill="3366FF"/>
            <w:vAlign w:val="center"/>
          </w:tcPr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AÑO</w:t>
            </w:r>
          </w:p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MATRICULACION</w:t>
            </w:r>
          </w:p>
        </w:tc>
        <w:tc>
          <w:tcPr>
            <w:tcW w:w="2681" w:type="dxa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3366FF"/>
            <w:vAlign w:val="center"/>
          </w:tcPr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I.T.V.</w:t>
            </w:r>
          </w:p>
          <w:p w:rsidR="00881A55" w:rsidRPr="008F77BE" w:rsidRDefault="00881A55" w:rsidP="00611587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F77BE">
              <w:rPr>
                <w:rFonts w:ascii="Tahoma" w:hAnsi="Tahoma" w:cs="Tahoma"/>
                <w:color w:val="FFFFFF"/>
                <w:sz w:val="20"/>
                <w:szCs w:val="20"/>
              </w:rPr>
              <w:t>HASTA</w:t>
            </w:r>
          </w:p>
        </w:tc>
        <w:tc>
          <w:tcPr>
            <w:tcW w:w="1377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881A55" w:rsidRDefault="00881A55" w:rsidP="00775FA7">
      <w:pPr>
        <w:tabs>
          <w:tab w:val="left" w:pos="889"/>
        </w:tabs>
        <w:rPr>
          <w:rFonts w:ascii="Tahoma" w:hAnsi="Tahoma" w:cs="Tahoma"/>
          <w:b/>
          <w:u w:val="single"/>
        </w:rPr>
      </w:pPr>
    </w:p>
    <w:tbl>
      <w:tblPr>
        <w:tblpPr w:leftFromText="141" w:rightFromText="141" w:vertAnchor="text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2"/>
        <w:gridCol w:w="5462"/>
      </w:tblGrid>
      <w:tr w:rsidR="00881A55" w:rsidRPr="00611587" w:rsidTr="00611587">
        <w:trPr>
          <w:trHeight w:val="250"/>
        </w:trPr>
        <w:tc>
          <w:tcPr>
            <w:tcW w:w="5462" w:type="dxa"/>
            <w:shd w:val="clear" w:color="auto" w:fill="C2D69B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462" w:type="dxa"/>
            <w:shd w:val="clear" w:color="auto" w:fill="C2D69B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1A55" w:rsidRPr="00611587" w:rsidTr="00611587">
        <w:trPr>
          <w:trHeight w:val="1426"/>
        </w:trPr>
        <w:tc>
          <w:tcPr>
            <w:tcW w:w="5462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462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881A55" w:rsidRPr="00100844" w:rsidRDefault="00881A55" w:rsidP="00100844">
      <w:pPr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26"/>
        <w:gridCol w:w="4703"/>
        <w:gridCol w:w="708"/>
      </w:tblGrid>
      <w:tr w:rsidR="00881A55" w:rsidRPr="00611587" w:rsidTr="000C5E40">
        <w:tc>
          <w:tcPr>
            <w:tcW w:w="4644" w:type="dxa"/>
            <w:shd w:val="clear" w:color="auto" w:fill="D99594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ROADBOOK</w:t>
            </w:r>
          </w:p>
        </w:tc>
        <w:tc>
          <w:tcPr>
            <w:tcW w:w="826" w:type="dxa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3" w:type="dxa"/>
            <w:shd w:val="clear" w:color="auto" w:fill="D99594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FEMINA</w:t>
            </w:r>
          </w:p>
        </w:tc>
        <w:tc>
          <w:tcPr>
            <w:tcW w:w="708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81A55" w:rsidRPr="00611587" w:rsidTr="000C5E40">
        <w:tc>
          <w:tcPr>
            <w:tcW w:w="4644" w:type="dxa"/>
            <w:shd w:val="clear" w:color="auto" w:fill="D99594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Tripy (+25€ alquiler)</w:t>
            </w:r>
          </w:p>
        </w:tc>
        <w:tc>
          <w:tcPr>
            <w:tcW w:w="826" w:type="dxa"/>
            <w:vAlign w:val="center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3" w:type="dxa"/>
            <w:shd w:val="clear" w:color="auto" w:fill="D99594"/>
            <w:vAlign w:val="center"/>
          </w:tcPr>
          <w:p w:rsidR="00881A55" w:rsidRPr="00611587" w:rsidRDefault="00881A55" w:rsidP="0096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QUAD</w:t>
            </w:r>
          </w:p>
        </w:tc>
        <w:tc>
          <w:tcPr>
            <w:tcW w:w="708" w:type="dxa"/>
          </w:tcPr>
          <w:p w:rsidR="00881A55" w:rsidRPr="00611587" w:rsidRDefault="00881A55" w:rsidP="0061158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881A55" w:rsidRDefault="00881A55" w:rsidP="00993A58">
      <w:pPr>
        <w:rPr>
          <w:rFonts w:ascii="Tahoma" w:hAnsi="Tahoma" w:cs="Tahoma"/>
          <w:b/>
          <w:u w:val="single"/>
        </w:rPr>
      </w:pPr>
    </w:p>
    <w:tbl>
      <w:tblPr>
        <w:tblpPr w:leftFromText="141" w:rightFromText="141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2"/>
      </w:tblGrid>
      <w:tr w:rsidR="00881A55" w:rsidRPr="00611587" w:rsidTr="00611587">
        <w:trPr>
          <w:trHeight w:val="1428"/>
        </w:trPr>
        <w:tc>
          <w:tcPr>
            <w:tcW w:w="10732" w:type="dxa"/>
          </w:tcPr>
          <w:p w:rsidR="00881A55" w:rsidRDefault="00881A55" w:rsidP="00DA77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Los derechos de inscripción se fijan en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60</w:t>
            </w:r>
            <w:r w:rsidRPr="00323A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€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por moto, que deberán ser ingresad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os en el nº de cuenta de banco Bamkia ES94-2038-7431-0160-0000-6704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 nombre de club aventura touareg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antes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del cierre de inscripciones (04-07-15) (JUEVES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>) a las 20,00 horas.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Adjuntar los siguientes datos en el ingreso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23A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Ordenante: nombre del conductor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Pr="00323A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Concepto: matrícula.</w:t>
            </w: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81A55" w:rsidRPr="00323AC9" w:rsidRDefault="00881A55" w:rsidP="00DA77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1A55" w:rsidRPr="00323AC9" w:rsidRDefault="00881A55" w:rsidP="00611587">
            <w:pPr>
              <w:ind w:right="2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Enviar  por e-mail: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murchi@miniprecio.com</w:t>
            </w:r>
          </w:p>
          <w:p w:rsidR="00881A55" w:rsidRPr="00323AC9" w:rsidRDefault="00881A55" w:rsidP="00611587">
            <w:pPr>
              <w:ind w:right="2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3AC9">
              <w:rPr>
                <w:rFonts w:ascii="Arial" w:hAnsi="Arial" w:cs="Arial"/>
                <w:color w:val="FF0000"/>
                <w:sz w:val="20"/>
                <w:szCs w:val="20"/>
              </w:rPr>
              <w:t xml:space="preserve">Teléfonos de contacto: </w:t>
            </w:r>
            <w:r w:rsidRPr="00323AC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65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9.87.25.84</w:t>
            </w:r>
          </w:p>
        </w:tc>
      </w:tr>
    </w:tbl>
    <w:p w:rsidR="00881A55" w:rsidRPr="0040602F" w:rsidRDefault="00881A55" w:rsidP="00993A58">
      <w:pPr>
        <w:ind w:right="2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completar este boletín, el piloto</w:t>
      </w:r>
      <w:r w:rsidRPr="0040602F">
        <w:rPr>
          <w:rFonts w:ascii="Arial" w:hAnsi="Arial" w:cs="Arial"/>
          <w:sz w:val="20"/>
          <w:szCs w:val="20"/>
        </w:rPr>
        <w:t xml:space="preserve"> se compromete a respetar los reglamentos por los que se rige esta prueba,  y exonera a la organización de las responsabilidades derivadas  de</w:t>
      </w:r>
      <w:r>
        <w:rPr>
          <w:rFonts w:ascii="Arial" w:hAnsi="Arial" w:cs="Arial"/>
          <w:sz w:val="20"/>
          <w:szCs w:val="20"/>
        </w:rPr>
        <w:t>l incumplimiento de los mismos.</w:t>
      </w:r>
      <w:r w:rsidRPr="0040602F">
        <w:rPr>
          <w:rFonts w:ascii="Arial" w:hAnsi="Arial" w:cs="Arial"/>
          <w:i/>
          <w:sz w:val="20"/>
          <w:szCs w:val="20"/>
        </w:rPr>
        <w:t xml:space="preserve"> (Se ruega rellenar por completo el boletín de inscripción y enviar copia ingreso)</w:t>
      </w:r>
    </w:p>
    <w:p w:rsidR="00881A55" w:rsidRPr="00993A58" w:rsidRDefault="00881A55" w:rsidP="00993A58">
      <w:pPr>
        <w:jc w:val="center"/>
        <w:rPr>
          <w:rFonts w:ascii="Tahoma" w:hAnsi="Tahoma" w:cs="Tahoma"/>
          <w:b/>
          <w:u w:val="single"/>
        </w:rPr>
      </w:pPr>
    </w:p>
    <w:sectPr w:rsidR="00881A55" w:rsidRPr="00993A58" w:rsidSect="008F77BE">
      <w:pgSz w:w="11906" w:h="16838"/>
      <w:pgMar w:top="18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A58"/>
    <w:rsid w:val="000533E0"/>
    <w:rsid w:val="00095C21"/>
    <w:rsid w:val="000A3254"/>
    <w:rsid w:val="000B24BE"/>
    <w:rsid w:val="000C5E40"/>
    <w:rsid w:val="00100844"/>
    <w:rsid w:val="0011557C"/>
    <w:rsid w:val="00122D8C"/>
    <w:rsid w:val="00124C4D"/>
    <w:rsid w:val="00163AC5"/>
    <w:rsid w:val="001A3EC7"/>
    <w:rsid w:val="001A776F"/>
    <w:rsid w:val="001A7873"/>
    <w:rsid w:val="001C14CA"/>
    <w:rsid w:val="001F495C"/>
    <w:rsid w:val="002011C4"/>
    <w:rsid w:val="0020273A"/>
    <w:rsid w:val="002345DE"/>
    <w:rsid w:val="00250349"/>
    <w:rsid w:val="00254B79"/>
    <w:rsid w:val="002A279D"/>
    <w:rsid w:val="002B2939"/>
    <w:rsid w:val="002B647D"/>
    <w:rsid w:val="002D688F"/>
    <w:rsid w:val="002E22CF"/>
    <w:rsid w:val="00320305"/>
    <w:rsid w:val="00323AC9"/>
    <w:rsid w:val="00360B11"/>
    <w:rsid w:val="00362DEA"/>
    <w:rsid w:val="00370C2E"/>
    <w:rsid w:val="00392C97"/>
    <w:rsid w:val="003A6009"/>
    <w:rsid w:val="003A60F0"/>
    <w:rsid w:val="003D4F48"/>
    <w:rsid w:val="004004E4"/>
    <w:rsid w:val="0040602F"/>
    <w:rsid w:val="00424FA0"/>
    <w:rsid w:val="00453B21"/>
    <w:rsid w:val="00483356"/>
    <w:rsid w:val="00485B17"/>
    <w:rsid w:val="004873AB"/>
    <w:rsid w:val="004B3DBB"/>
    <w:rsid w:val="004E5CCF"/>
    <w:rsid w:val="00556B4D"/>
    <w:rsid w:val="00557EA0"/>
    <w:rsid w:val="005F3FEE"/>
    <w:rsid w:val="00611587"/>
    <w:rsid w:val="00616F38"/>
    <w:rsid w:val="006620AF"/>
    <w:rsid w:val="0069748D"/>
    <w:rsid w:val="006A7E3C"/>
    <w:rsid w:val="006C6FFD"/>
    <w:rsid w:val="00712831"/>
    <w:rsid w:val="00717154"/>
    <w:rsid w:val="00743714"/>
    <w:rsid w:val="00775FA7"/>
    <w:rsid w:val="00780C80"/>
    <w:rsid w:val="007C1AB4"/>
    <w:rsid w:val="007E16A6"/>
    <w:rsid w:val="00802010"/>
    <w:rsid w:val="00810414"/>
    <w:rsid w:val="00816C4B"/>
    <w:rsid w:val="00821598"/>
    <w:rsid w:val="008375A8"/>
    <w:rsid w:val="00864AB3"/>
    <w:rsid w:val="00875580"/>
    <w:rsid w:val="00881A55"/>
    <w:rsid w:val="008D11AA"/>
    <w:rsid w:val="008F77BE"/>
    <w:rsid w:val="00901ACD"/>
    <w:rsid w:val="00964D7C"/>
    <w:rsid w:val="00980660"/>
    <w:rsid w:val="00993A58"/>
    <w:rsid w:val="00A06337"/>
    <w:rsid w:val="00A25215"/>
    <w:rsid w:val="00A9299C"/>
    <w:rsid w:val="00AA699E"/>
    <w:rsid w:val="00AD76D1"/>
    <w:rsid w:val="00AE780A"/>
    <w:rsid w:val="00B0231D"/>
    <w:rsid w:val="00B041C8"/>
    <w:rsid w:val="00B260F7"/>
    <w:rsid w:val="00B26431"/>
    <w:rsid w:val="00B35802"/>
    <w:rsid w:val="00B611DF"/>
    <w:rsid w:val="00B671C4"/>
    <w:rsid w:val="00B74A5F"/>
    <w:rsid w:val="00B84CFC"/>
    <w:rsid w:val="00BF046D"/>
    <w:rsid w:val="00C01F33"/>
    <w:rsid w:val="00C06109"/>
    <w:rsid w:val="00C42168"/>
    <w:rsid w:val="00C63B9D"/>
    <w:rsid w:val="00C83532"/>
    <w:rsid w:val="00CB13A7"/>
    <w:rsid w:val="00CC0F21"/>
    <w:rsid w:val="00CE562A"/>
    <w:rsid w:val="00D06DE0"/>
    <w:rsid w:val="00D36CA2"/>
    <w:rsid w:val="00D60E14"/>
    <w:rsid w:val="00D855A6"/>
    <w:rsid w:val="00DA7708"/>
    <w:rsid w:val="00DC47B9"/>
    <w:rsid w:val="00DF0C85"/>
    <w:rsid w:val="00E07CEE"/>
    <w:rsid w:val="00E77DDC"/>
    <w:rsid w:val="00E82DCE"/>
    <w:rsid w:val="00EC1A32"/>
    <w:rsid w:val="00EC5FE5"/>
    <w:rsid w:val="00ED4DCD"/>
    <w:rsid w:val="00F16AAE"/>
    <w:rsid w:val="00F74A40"/>
    <w:rsid w:val="00F8431E"/>
    <w:rsid w:val="00F87DCC"/>
    <w:rsid w:val="00FE629A"/>
    <w:rsid w:val="00FF2509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993A58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93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5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160</Words>
  <Characters>884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Manuel</cp:lastModifiedBy>
  <cp:revision>7</cp:revision>
  <cp:lastPrinted>2015-03-22T10:10:00Z</cp:lastPrinted>
  <dcterms:created xsi:type="dcterms:W3CDTF">2015-03-16T21:26:00Z</dcterms:created>
  <dcterms:modified xsi:type="dcterms:W3CDTF">2015-03-31T19:31:00Z</dcterms:modified>
</cp:coreProperties>
</file>